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FE" w:rsidRPr="00074800" w:rsidRDefault="00164EFE">
      <w:pPr>
        <w:pStyle w:val="3"/>
      </w:pPr>
      <w:r w:rsidRPr="00074800">
        <w:t>ΥΠΕΥΘΥΝΗ ΔΗΛΩΣΗ</w:t>
      </w:r>
    </w:p>
    <w:p w:rsidR="00164EFE" w:rsidRPr="00074800" w:rsidRDefault="00164EFE">
      <w:pPr>
        <w:pStyle w:val="3"/>
        <w:rPr>
          <w:sz w:val="24"/>
          <w:vertAlign w:val="superscript"/>
        </w:rPr>
      </w:pPr>
      <w:r w:rsidRPr="00074800">
        <w:t xml:space="preserve"> </w:t>
      </w:r>
      <w:r w:rsidRPr="00074800">
        <w:rPr>
          <w:sz w:val="24"/>
          <w:vertAlign w:val="superscript"/>
        </w:rPr>
        <w:t>(άρθρο 8 Ν.1599/1986)</w:t>
      </w:r>
    </w:p>
    <w:p w:rsidR="00164EFE" w:rsidRPr="00074800" w:rsidRDefault="00164EFE">
      <w:pPr>
        <w:pStyle w:val="a3"/>
        <w:tabs>
          <w:tab w:val="clear" w:pos="4153"/>
          <w:tab w:val="clear" w:pos="8306"/>
        </w:tabs>
      </w:pPr>
    </w:p>
    <w:p w:rsidR="00164EFE" w:rsidRPr="00074800" w:rsidRDefault="00164EFE">
      <w:pPr>
        <w:pStyle w:val="20"/>
        <w:ind w:right="484"/>
        <w:rPr>
          <w:sz w:val="18"/>
        </w:rPr>
      </w:pPr>
      <w:r w:rsidRPr="00074800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64EFE" w:rsidRPr="00074800" w:rsidRDefault="00164EFE">
      <w:pPr>
        <w:pStyle w:val="a5"/>
        <w:jc w:val="left"/>
        <w:rPr>
          <w:bCs/>
          <w:sz w:val="22"/>
        </w:rPr>
      </w:pPr>
    </w:p>
    <w:p w:rsidR="00164EFE" w:rsidRPr="00074800" w:rsidRDefault="00164EF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64EFE" w:rsidRPr="0007480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074800">
              <w:rPr>
                <w:rFonts w:ascii="Arial" w:hAnsi="Arial" w:cs="Arial"/>
                <w:sz w:val="20"/>
                <w:szCs w:val="20"/>
              </w:rPr>
              <w:t>ΠΡΟΣ</w:t>
            </w:r>
            <w:r w:rsidRPr="00074800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074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64EFE" w:rsidRPr="00500B11" w:rsidRDefault="00164EFE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64EFE" w:rsidRPr="00A85B63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Ημερομηνία γέννησης</w:t>
            </w:r>
            <w:r w:rsidRPr="00074800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07480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71" w:type="dxa"/>
            <w:gridSpan w:val="6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074800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074800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074800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074800">
              <w:rPr>
                <w:rFonts w:ascii="Arial" w:hAnsi="Arial" w:cs="Arial"/>
                <w:sz w:val="16"/>
              </w:rPr>
              <w:t xml:space="preserve"> (</w:t>
            </w:r>
            <w:r w:rsidRPr="00074800">
              <w:rPr>
                <w:rFonts w:ascii="Arial" w:hAnsi="Arial" w:cs="Arial"/>
                <w:sz w:val="16"/>
                <w:lang w:val="en-US"/>
              </w:rPr>
              <w:t>Fax</w:t>
            </w:r>
            <w:r w:rsidRPr="00074800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64EFE" w:rsidRPr="00074800" w:rsidRDefault="00164EFE">
            <w:pPr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074800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074800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164EFE" w:rsidRPr="00074800" w:rsidRDefault="00164EFE">
            <w:pPr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(Ε</w:t>
            </w:r>
            <w:r w:rsidRPr="00074800">
              <w:rPr>
                <w:rFonts w:ascii="Arial" w:hAnsi="Arial" w:cs="Arial"/>
                <w:sz w:val="16"/>
                <w:lang w:val="en-US"/>
              </w:rPr>
              <w:t>mail</w:t>
            </w:r>
            <w:r w:rsidRPr="00074800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64EFE" w:rsidRPr="008E1C41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64EFE" w:rsidRPr="00074800" w:rsidRDefault="00164EFE">
      <w:pPr>
        <w:rPr>
          <w:rFonts w:ascii="Arial" w:hAnsi="Arial" w:cs="Arial"/>
          <w:b/>
          <w:bCs/>
          <w:sz w:val="28"/>
        </w:rPr>
      </w:pPr>
    </w:p>
    <w:p w:rsidR="00164EFE" w:rsidRPr="00074800" w:rsidRDefault="00164EFE">
      <w:pPr>
        <w:rPr>
          <w:sz w:val="16"/>
        </w:rPr>
      </w:pPr>
    </w:p>
    <w:p w:rsidR="00164EFE" w:rsidRPr="00074800" w:rsidRDefault="00164EFE">
      <w:pPr>
        <w:sectPr w:rsidR="00164EFE" w:rsidRPr="00074800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5"/>
      </w:tblGrid>
      <w:tr w:rsidR="00164EFE" w:rsidRPr="00074800" w:rsidTr="00AF0C57">
        <w:trPr>
          <w:trHeight w:val="716"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</w:tcPr>
          <w:p w:rsidR="00164EFE" w:rsidRPr="00074800" w:rsidRDefault="00164EFE">
            <w:pPr>
              <w:ind w:right="124"/>
              <w:rPr>
                <w:rFonts w:ascii="Arial" w:hAnsi="Arial" w:cs="Arial"/>
                <w:sz w:val="18"/>
              </w:rPr>
            </w:pPr>
          </w:p>
          <w:p w:rsidR="00164EFE" w:rsidRDefault="00164EFE">
            <w:pPr>
              <w:ind w:right="124"/>
              <w:rPr>
                <w:rFonts w:ascii="Arial" w:hAnsi="Arial" w:cs="Arial"/>
                <w:sz w:val="18"/>
              </w:rPr>
            </w:pPr>
            <w:r w:rsidRPr="00074800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074800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074800"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AF0C57" w:rsidRPr="00074800" w:rsidRDefault="00AF0C5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AF0C57" w:rsidRPr="00074800" w:rsidTr="00145DA3">
        <w:trPr>
          <w:trHeight w:val="1655"/>
        </w:trPr>
        <w:tc>
          <w:tcPr>
            <w:tcW w:w="104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5DA3" w:rsidRDefault="00145DA3" w:rsidP="00506C7E">
            <w:pPr>
              <w:spacing w:before="100" w:beforeAutospacing="1" w:after="100" w:afterAutospacing="1"/>
            </w:pPr>
          </w:p>
          <w:p w:rsidR="00AF0C57" w:rsidRPr="00145DA3" w:rsidRDefault="00145DA3" w:rsidP="00506C7E">
            <w:pPr>
              <w:spacing w:before="100" w:beforeAutospacing="1" w:after="100" w:afterAutospacing="1"/>
            </w:pPr>
            <w:r>
              <w:t xml:space="preserve">«Δεσμεύομαι να τακτοποιήσω τις όποιες οικονομικές/διοικητικές υποχρεώσεις μου με την ολοκλήρωση της κινητικότητάς μου στο πλαίσιο του Προγράμματος </w:t>
            </w:r>
            <w:r>
              <w:rPr>
                <w:lang w:val="en-US"/>
              </w:rPr>
              <w:t>Erasmus</w:t>
            </w:r>
            <w:r w:rsidRPr="00145DA3">
              <w:t xml:space="preserve">+ </w:t>
            </w:r>
            <w:r>
              <w:t>για Σπουδές».</w:t>
            </w:r>
          </w:p>
        </w:tc>
      </w:tr>
    </w:tbl>
    <w:p w:rsidR="00164EFE" w:rsidRPr="00074800" w:rsidRDefault="00164EFE"/>
    <w:p w:rsidR="00164EFE" w:rsidRPr="008E1C41" w:rsidRDefault="00164EFE" w:rsidP="001D615C">
      <w:pPr>
        <w:pStyle w:val="a6"/>
        <w:ind w:left="6480" w:right="484"/>
        <w:jc w:val="center"/>
        <w:rPr>
          <w:sz w:val="16"/>
        </w:rPr>
      </w:pPr>
      <w:r w:rsidRPr="00074800">
        <w:rPr>
          <w:sz w:val="16"/>
        </w:rPr>
        <w:t>Ημερομηνία:</w:t>
      </w:r>
      <w:r w:rsidRPr="008E1C41">
        <w:rPr>
          <w:sz w:val="16"/>
        </w:rPr>
        <w:t xml:space="preserve">    </w:t>
      </w:r>
      <w:r w:rsidRPr="00074800">
        <w:rPr>
          <w:sz w:val="16"/>
        </w:rPr>
        <w:t xml:space="preserve"> </w:t>
      </w:r>
      <w:r w:rsidR="001D615C">
        <w:rPr>
          <w:sz w:val="16"/>
        </w:rPr>
        <w:t xml:space="preserve"> </w:t>
      </w:r>
      <w:bookmarkStart w:id="0" w:name="_GoBack"/>
      <w:bookmarkEnd w:id="0"/>
      <w:r w:rsidR="001D615C">
        <w:rPr>
          <w:sz w:val="16"/>
        </w:rPr>
        <w:t xml:space="preserve"> </w:t>
      </w:r>
      <w:r w:rsidR="006A22FB" w:rsidRPr="008E1C41">
        <w:rPr>
          <w:sz w:val="16"/>
        </w:rPr>
        <w:t>/</w:t>
      </w:r>
      <w:r w:rsidR="001D615C">
        <w:rPr>
          <w:sz w:val="16"/>
        </w:rPr>
        <w:t xml:space="preserve"> </w:t>
      </w:r>
      <w:r w:rsidR="006A22FB" w:rsidRPr="008E1C41">
        <w:rPr>
          <w:sz w:val="16"/>
        </w:rPr>
        <w:t>0</w:t>
      </w:r>
      <w:r w:rsidR="00315E78">
        <w:rPr>
          <w:sz w:val="16"/>
        </w:rPr>
        <w:t>7</w:t>
      </w:r>
      <w:r w:rsidRPr="00074800">
        <w:rPr>
          <w:sz w:val="16"/>
        </w:rPr>
        <w:t xml:space="preserve"> </w:t>
      </w:r>
      <w:r w:rsidR="006A22FB" w:rsidRPr="008E1C41">
        <w:rPr>
          <w:sz w:val="16"/>
        </w:rPr>
        <w:t xml:space="preserve">/ </w:t>
      </w:r>
      <w:r w:rsidRPr="00074800">
        <w:rPr>
          <w:sz w:val="16"/>
        </w:rPr>
        <w:t>20</w:t>
      </w:r>
      <w:r w:rsidR="003A1E69">
        <w:rPr>
          <w:sz w:val="16"/>
        </w:rPr>
        <w:t>2</w:t>
      </w:r>
      <w:r w:rsidR="00315E78">
        <w:rPr>
          <w:sz w:val="16"/>
        </w:rPr>
        <w:t>3</w:t>
      </w: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  <w:r w:rsidRPr="00074800">
        <w:rPr>
          <w:sz w:val="16"/>
        </w:rPr>
        <w:t>Ο – Η Δηλ.</w:t>
      </w: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  <w:r w:rsidRPr="00074800">
        <w:rPr>
          <w:sz w:val="16"/>
        </w:rPr>
        <w:t>(Υπογραφή)</w:t>
      </w: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 xml:space="preserve">(2) Αναγράφεται ολογράφως. </w:t>
      </w: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64EFE" w:rsidRPr="00074800" w:rsidRDefault="00164EFE">
      <w:pPr>
        <w:pStyle w:val="a6"/>
        <w:jc w:val="both"/>
      </w:pPr>
      <w:r w:rsidRPr="00074800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64EFE" w:rsidRPr="00074800" w:rsidRDefault="00164EFE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164EFE" w:rsidRPr="00074800">
        <w:tc>
          <w:tcPr>
            <w:tcW w:w="10420" w:type="dxa"/>
          </w:tcPr>
          <w:p w:rsidR="00164EFE" w:rsidRPr="00074800" w:rsidRDefault="00164EFE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164EFE" w:rsidRPr="00074800" w:rsidRDefault="00164EFE" w:rsidP="00AF0C57">
      <w:pPr>
        <w:jc w:val="right"/>
        <w:rPr>
          <w:rFonts w:ascii="Arial" w:hAnsi="Arial"/>
          <w:bCs/>
          <w:sz w:val="20"/>
          <w:szCs w:val="20"/>
        </w:rPr>
      </w:pPr>
    </w:p>
    <w:sectPr w:rsidR="00164EFE" w:rsidRPr="00074800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56" w:rsidRDefault="00277356">
      <w:r>
        <w:separator/>
      </w:r>
    </w:p>
  </w:endnote>
  <w:endnote w:type="continuationSeparator" w:id="0">
    <w:p w:rsidR="00277356" w:rsidRDefault="0027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56" w:rsidRDefault="00277356">
      <w:r>
        <w:separator/>
      </w:r>
    </w:p>
  </w:footnote>
  <w:footnote w:type="continuationSeparator" w:id="0">
    <w:p w:rsidR="00277356" w:rsidRDefault="0027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164EFE">
      <w:tc>
        <w:tcPr>
          <w:tcW w:w="5508" w:type="dxa"/>
        </w:tcPr>
        <w:p w:rsidR="00164EFE" w:rsidRDefault="0013217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64EFE" w:rsidRDefault="00164EF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64EFE" w:rsidRDefault="00164E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FE" w:rsidRDefault="00164E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46"/>
    <w:rsid w:val="000456C6"/>
    <w:rsid w:val="0006534F"/>
    <w:rsid w:val="00074800"/>
    <w:rsid w:val="000C53C7"/>
    <w:rsid w:val="0013217E"/>
    <w:rsid w:val="00145DA3"/>
    <w:rsid w:val="00164EFE"/>
    <w:rsid w:val="001679D4"/>
    <w:rsid w:val="001B79D9"/>
    <w:rsid w:val="001D615C"/>
    <w:rsid w:val="001E48EC"/>
    <w:rsid w:val="00277356"/>
    <w:rsid w:val="00315E78"/>
    <w:rsid w:val="00394F2D"/>
    <w:rsid w:val="003A1E69"/>
    <w:rsid w:val="0042330C"/>
    <w:rsid w:val="004A7099"/>
    <w:rsid w:val="004E1849"/>
    <w:rsid w:val="004F0850"/>
    <w:rsid w:val="00500B11"/>
    <w:rsid w:val="00506C7E"/>
    <w:rsid w:val="005213F0"/>
    <w:rsid w:val="00645961"/>
    <w:rsid w:val="006A22FB"/>
    <w:rsid w:val="006A4DD3"/>
    <w:rsid w:val="006D25ED"/>
    <w:rsid w:val="008923C3"/>
    <w:rsid w:val="008D7992"/>
    <w:rsid w:val="008E1C41"/>
    <w:rsid w:val="0093414D"/>
    <w:rsid w:val="00A11714"/>
    <w:rsid w:val="00A85B63"/>
    <w:rsid w:val="00AE2447"/>
    <w:rsid w:val="00AF0C57"/>
    <w:rsid w:val="00B400F7"/>
    <w:rsid w:val="00BD7446"/>
    <w:rsid w:val="00C20C64"/>
    <w:rsid w:val="00C82BC3"/>
    <w:rsid w:val="00E25C17"/>
    <w:rsid w:val="00E507A3"/>
    <w:rsid w:val="00E56C4E"/>
    <w:rsid w:val="00E91F83"/>
    <w:rsid w:val="00EC2C6E"/>
    <w:rsid w:val="00F2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Web">
    <w:name w:val="Normal (Web)"/>
    <w:basedOn w:val="a"/>
    <w:rsid w:val="0006534F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E5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Web">
    <w:name w:val="Normal (Web)"/>
    <w:basedOn w:val="a"/>
    <w:rsid w:val="0006534F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E5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2015-09-17T07:27:00Z</cp:lastPrinted>
  <dcterms:created xsi:type="dcterms:W3CDTF">2023-07-19T08:28:00Z</dcterms:created>
  <dcterms:modified xsi:type="dcterms:W3CDTF">2023-07-19T08:28:00Z</dcterms:modified>
</cp:coreProperties>
</file>